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C89" w:rsidRDefault="00BE6C89">
      <w:pPr>
        <w:jc w:val="center"/>
      </w:pPr>
    </w:p>
    <w:tbl>
      <w:tblPr>
        <w:tblW w:w="10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427"/>
        <w:gridCol w:w="77"/>
        <w:gridCol w:w="180"/>
        <w:gridCol w:w="201"/>
        <w:gridCol w:w="2356"/>
        <w:gridCol w:w="29"/>
        <w:gridCol w:w="270"/>
        <w:gridCol w:w="319"/>
        <w:gridCol w:w="717"/>
        <w:gridCol w:w="2745"/>
      </w:tblGrid>
      <w:tr w:rsidR="00BE6C89" w:rsidRPr="009C28AE" w:rsidTr="008F5C29">
        <w:trPr>
          <w:cantSplit/>
          <w:trHeight w:val="340"/>
          <w:jc w:val="center"/>
        </w:trPr>
        <w:tc>
          <w:tcPr>
            <w:tcW w:w="10321" w:type="dxa"/>
            <w:gridSpan w:val="10"/>
            <w:tcBorders>
              <w:bottom w:val="single" w:sz="4" w:space="0" w:color="auto"/>
            </w:tcBorders>
            <w:shd w:val="clear" w:color="auto" w:fill="F0EBDC"/>
            <w:vAlign w:val="center"/>
          </w:tcPr>
          <w:p w:rsidR="00BE6C89" w:rsidRPr="00E91A85" w:rsidRDefault="00BE6C89" w:rsidP="00BE6C89">
            <w:pPr>
              <w:pStyle w:val="Title"/>
            </w:pPr>
            <w:r>
              <w:t>Rental</w:t>
            </w:r>
            <w:r w:rsidRPr="000C0676">
              <w:t xml:space="preserve"> Application</w:t>
            </w:r>
          </w:p>
        </w:tc>
      </w:tr>
      <w:tr w:rsidR="00BE6C89" w:rsidRPr="009C28AE" w:rsidTr="008F5C29">
        <w:trPr>
          <w:cantSplit/>
          <w:trHeight w:val="340"/>
          <w:jc w:val="center"/>
        </w:trPr>
        <w:tc>
          <w:tcPr>
            <w:tcW w:w="10321" w:type="dxa"/>
            <w:gridSpan w:val="10"/>
            <w:tcBorders>
              <w:bottom w:val="single" w:sz="4" w:space="0" w:color="auto"/>
            </w:tcBorders>
            <w:shd w:val="clear" w:color="auto" w:fill="F0EBDC"/>
            <w:vAlign w:val="center"/>
          </w:tcPr>
          <w:tbl>
            <w:tblPr>
              <w:tblW w:w="999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533"/>
              <w:gridCol w:w="3227"/>
              <w:gridCol w:w="3230"/>
            </w:tblGrid>
            <w:tr w:rsidR="00BE6C89">
              <w:trPr>
                <w:cantSplit/>
                <w:trHeight w:hRule="exact" w:val="288"/>
                <w:jc w:val="center"/>
              </w:trPr>
              <w:tc>
                <w:tcPr>
                  <w:tcW w:w="3533" w:type="dxa"/>
                  <w:vAlign w:val="center"/>
                </w:tcPr>
                <w:p w:rsidR="00BE6C89" w:rsidRPr="00D02133" w:rsidRDefault="00BE6C89" w:rsidP="00BE6C89">
                  <w:pPr>
                    <w:pStyle w:val="BodyText"/>
                  </w:pPr>
                  <w:r>
                    <w:t>Unit:</w:t>
                  </w:r>
                </w:p>
              </w:tc>
              <w:tc>
                <w:tcPr>
                  <w:tcW w:w="3227" w:type="dxa"/>
                  <w:vAlign w:val="center"/>
                </w:tcPr>
                <w:p w:rsidR="00BE6C89" w:rsidRPr="00D02133" w:rsidRDefault="00BE6C89" w:rsidP="00BE6C89">
                  <w:pPr>
                    <w:pStyle w:val="BodyText"/>
                  </w:pPr>
                  <w:r>
                    <w:t>Rent:</w:t>
                  </w:r>
                </w:p>
              </w:tc>
              <w:tc>
                <w:tcPr>
                  <w:tcW w:w="3230" w:type="dxa"/>
                  <w:vAlign w:val="center"/>
                </w:tcPr>
                <w:p w:rsidR="00BE6C89" w:rsidRPr="00D02133" w:rsidRDefault="00BE6C89" w:rsidP="00BE6C89">
                  <w:pPr>
                    <w:pStyle w:val="BodyText"/>
                  </w:pPr>
                  <w:r>
                    <w:t>Move In Date:</w:t>
                  </w:r>
                </w:p>
              </w:tc>
            </w:tr>
          </w:tbl>
          <w:p w:rsidR="00BE6C89" w:rsidRDefault="00BE6C89" w:rsidP="00BE6C89">
            <w:pPr>
              <w:pStyle w:val="Title"/>
            </w:pPr>
          </w:p>
        </w:tc>
      </w:tr>
      <w:tr w:rsidR="00BE6C89" w:rsidTr="008F5C29">
        <w:trPr>
          <w:cantSplit/>
          <w:trHeight w:hRule="exact" w:val="317"/>
          <w:jc w:val="center"/>
        </w:trPr>
        <w:tc>
          <w:tcPr>
            <w:tcW w:w="10321" w:type="dxa"/>
            <w:gridSpan w:val="10"/>
            <w:shd w:val="clear" w:color="auto" w:fill="404040"/>
            <w:vAlign w:val="center"/>
          </w:tcPr>
          <w:p w:rsidR="00BE6C89" w:rsidRPr="000E13C6" w:rsidRDefault="00BE6C89" w:rsidP="00BE6C89">
            <w:pPr>
              <w:pStyle w:val="Heading1"/>
            </w:pPr>
            <w:r w:rsidRPr="000E13C6">
              <w:t>Applicant Information</w:t>
            </w:r>
          </w:p>
        </w:tc>
      </w:tr>
      <w:tr w:rsidR="00BE6C89" w:rsidTr="008F5C29">
        <w:trPr>
          <w:cantSplit/>
          <w:trHeight w:hRule="exact" w:val="288"/>
          <w:jc w:val="center"/>
        </w:trPr>
        <w:tc>
          <w:tcPr>
            <w:tcW w:w="6241" w:type="dxa"/>
            <w:gridSpan w:val="5"/>
            <w:vAlign w:val="center"/>
          </w:tcPr>
          <w:p w:rsidR="00BE6C89" w:rsidRPr="00D02133" w:rsidRDefault="00BE6C89" w:rsidP="00BE6C89">
            <w:pPr>
              <w:pStyle w:val="BodyText"/>
            </w:pPr>
            <w:r w:rsidRPr="00D02133">
              <w:t>Name:</w:t>
            </w:r>
            <w:r>
              <w:t xml:space="preserve"> </w:t>
            </w:r>
          </w:p>
        </w:tc>
        <w:tc>
          <w:tcPr>
            <w:tcW w:w="4080" w:type="dxa"/>
            <w:gridSpan w:val="5"/>
            <w:vAlign w:val="center"/>
          </w:tcPr>
          <w:p w:rsidR="00BE6C89" w:rsidRPr="00D02133" w:rsidRDefault="00BE6C89" w:rsidP="00BE6C89">
            <w:pPr>
              <w:pStyle w:val="BodyText"/>
            </w:pPr>
            <w:r>
              <w:t>Email:</w:t>
            </w:r>
          </w:p>
        </w:tc>
      </w:tr>
      <w:tr w:rsidR="00BE6C89" w:rsidTr="008F5C29">
        <w:trPr>
          <w:cantSplit/>
          <w:trHeight w:hRule="exact" w:val="288"/>
          <w:jc w:val="center"/>
        </w:trPr>
        <w:tc>
          <w:tcPr>
            <w:tcW w:w="3684" w:type="dxa"/>
            <w:gridSpan w:val="3"/>
            <w:vAlign w:val="center"/>
          </w:tcPr>
          <w:p w:rsidR="00BE6C89" w:rsidRPr="00D02133" w:rsidRDefault="00BE6C89" w:rsidP="00BE6C89">
            <w:pPr>
              <w:pStyle w:val="BodyText"/>
            </w:pPr>
            <w:r w:rsidRPr="00D02133">
              <w:t xml:space="preserve">Date </w:t>
            </w:r>
            <w:r>
              <w:t>of b</w:t>
            </w:r>
            <w:r w:rsidRPr="00D02133">
              <w:t>irth</w:t>
            </w:r>
            <w:r>
              <w:t>:</w:t>
            </w:r>
          </w:p>
        </w:tc>
        <w:tc>
          <w:tcPr>
            <w:tcW w:w="3175" w:type="dxa"/>
            <w:gridSpan w:val="5"/>
            <w:vAlign w:val="center"/>
          </w:tcPr>
          <w:p w:rsidR="00BE6C89" w:rsidRPr="00D02133" w:rsidRDefault="00BE6C89" w:rsidP="00BE6C89">
            <w:pPr>
              <w:pStyle w:val="BodyText"/>
            </w:pPr>
            <w:r w:rsidRPr="00D02133">
              <w:t>SSN</w:t>
            </w:r>
            <w:r>
              <w:t>:</w:t>
            </w:r>
          </w:p>
        </w:tc>
        <w:tc>
          <w:tcPr>
            <w:tcW w:w="3462" w:type="dxa"/>
            <w:gridSpan w:val="2"/>
            <w:vAlign w:val="center"/>
          </w:tcPr>
          <w:p w:rsidR="00BE6C89" w:rsidRPr="00D02133" w:rsidRDefault="00BE6C89" w:rsidP="00BE6C89">
            <w:pPr>
              <w:pStyle w:val="BodyText"/>
            </w:pPr>
            <w:r w:rsidRPr="00D02133">
              <w:t>Phone</w:t>
            </w:r>
            <w:r>
              <w:t>:</w:t>
            </w:r>
          </w:p>
        </w:tc>
      </w:tr>
      <w:tr w:rsidR="00BE6C89" w:rsidTr="008F5C29">
        <w:trPr>
          <w:cantSplit/>
          <w:trHeight w:hRule="exact" w:val="288"/>
          <w:jc w:val="center"/>
        </w:trPr>
        <w:tc>
          <w:tcPr>
            <w:tcW w:w="10321" w:type="dxa"/>
            <w:gridSpan w:val="10"/>
            <w:vAlign w:val="center"/>
          </w:tcPr>
          <w:p w:rsidR="00BE6C89" w:rsidRPr="00D02133" w:rsidRDefault="00BE6C89" w:rsidP="00BE6C89">
            <w:pPr>
              <w:pStyle w:val="BodyText"/>
            </w:pPr>
            <w:r w:rsidRPr="00D02133">
              <w:t xml:space="preserve">Current </w:t>
            </w:r>
            <w:r>
              <w:t>a</w:t>
            </w:r>
            <w:r w:rsidRPr="00D02133">
              <w:t>ddress</w:t>
            </w:r>
            <w:r>
              <w:t>:</w:t>
            </w:r>
          </w:p>
        </w:tc>
      </w:tr>
      <w:tr w:rsidR="00BE6C89" w:rsidTr="008F5C29">
        <w:trPr>
          <w:cantSplit/>
          <w:trHeight w:hRule="exact" w:val="288"/>
          <w:jc w:val="center"/>
        </w:trPr>
        <w:tc>
          <w:tcPr>
            <w:tcW w:w="3684" w:type="dxa"/>
            <w:gridSpan w:val="3"/>
            <w:vAlign w:val="center"/>
          </w:tcPr>
          <w:p w:rsidR="00BE6C89" w:rsidRPr="00D02133" w:rsidRDefault="00BE6C89" w:rsidP="00BE6C89">
            <w:pPr>
              <w:pStyle w:val="BodyText"/>
            </w:pPr>
            <w:r>
              <w:t>City:</w:t>
            </w:r>
          </w:p>
        </w:tc>
        <w:tc>
          <w:tcPr>
            <w:tcW w:w="3175" w:type="dxa"/>
            <w:gridSpan w:val="5"/>
            <w:vAlign w:val="center"/>
          </w:tcPr>
          <w:p w:rsidR="00BE6C89" w:rsidRPr="00D02133" w:rsidRDefault="00BE6C89" w:rsidP="00BE6C89">
            <w:pPr>
              <w:pStyle w:val="BodyText"/>
            </w:pPr>
            <w:r>
              <w:t>State:</w:t>
            </w:r>
          </w:p>
        </w:tc>
        <w:tc>
          <w:tcPr>
            <w:tcW w:w="3462" w:type="dxa"/>
            <w:gridSpan w:val="2"/>
            <w:vAlign w:val="center"/>
          </w:tcPr>
          <w:p w:rsidR="00BE6C89" w:rsidRPr="00D02133" w:rsidRDefault="00BE6C89" w:rsidP="00BE6C89">
            <w:pPr>
              <w:pStyle w:val="BodyText"/>
            </w:pPr>
            <w:r>
              <w:t>ZIP Code:</w:t>
            </w:r>
          </w:p>
        </w:tc>
      </w:tr>
      <w:tr w:rsidR="00BE6C89" w:rsidTr="008F5C29">
        <w:trPr>
          <w:cantSplit/>
          <w:trHeight w:hRule="exact" w:val="288"/>
          <w:jc w:val="center"/>
        </w:trPr>
        <w:tc>
          <w:tcPr>
            <w:tcW w:w="3427" w:type="dxa"/>
            <w:vAlign w:val="center"/>
          </w:tcPr>
          <w:p w:rsidR="00BE6C89" w:rsidRPr="00D02133" w:rsidRDefault="00BE6C89" w:rsidP="00BE6C89">
            <w:pPr>
              <w:pStyle w:val="BodyText"/>
            </w:pPr>
            <w:r>
              <w:t>Own</w:t>
            </w:r>
            <w:r>
              <w:tab/>
            </w:r>
            <w:r w:rsidRPr="00D02133">
              <w:t>Rent</w:t>
            </w:r>
            <w:r>
              <w:tab/>
              <w:t>(Please circle)</w:t>
            </w:r>
          </w:p>
        </w:tc>
        <w:tc>
          <w:tcPr>
            <w:tcW w:w="4149" w:type="dxa"/>
            <w:gridSpan w:val="8"/>
            <w:vAlign w:val="center"/>
          </w:tcPr>
          <w:p w:rsidR="00BE6C89" w:rsidRPr="00D02133" w:rsidRDefault="00BE6C89" w:rsidP="00BE6C89">
            <w:pPr>
              <w:pStyle w:val="BodyText"/>
            </w:pPr>
            <w:r w:rsidRPr="00D02133">
              <w:t>Monthly payment or rent</w:t>
            </w:r>
            <w:r>
              <w:t>:</w:t>
            </w:r>
          </w:p>
        </w:tc>
        <w:tc>
          <w:tcPr>
            <w:tcW w:w="2745" w:type="dxa"/>
            <w:vAlign w:val="center"/>
          </w:tcPr>
          <w:p w:rsidR="00BE6C89" w:rsidRPr="00D02133" w:rsidRDefault="00BE6C89" w:rsidP="00BE6C89">
            <w:pPr>
              <w:pStyle w:val="BodyText"/>
            </w:pPr>
            <w:r>
              <w:t>How long?</w:t>
            </w:r>
          </w:p>
        </w:tc>
      </w:tr>
      <w:tr w:rsidR="00BE6C89" w:rsidTr="008F5C29">
        <w:trPr>
          <w:cantSplit/>
          <w:trHeight w:hRule="exact" w:val="288"/>
          <w:jc w:val="center"/>
        </w:trPr>
        <w:tc>
          <w:tcPr>
            <w:tcW w:w="10321" w:type="dxa"/>
            <w:gridSpan w:val="10"/>
            <w:vAlign w:val="center"/>
          </w:tcPr>
          <w:p w:rsidR="00BE6C89" w:rsidRPr="00D02133" w:rsidRDefault="00BE6C89" w:rsidP="00BE6C89">
            <w:pPr>
              <w:pStyle w:val="BodyText"/>
            </w:pPr>
            <w:r w:rsidRPr="00D02133">
              <w:t xml:space="preserve">Previous </w:t>
            </w:r>
            <w:r>
              <w:t>a</w:t>
            </w:r>
            <w:r w:rsidRPr="00D02133">
              <w:t>ddress</w:t>
            </w:r>
            <w:r>
              <w:t>:</w:t>
            </w:r>
          </w:p>
        </w:tc>
      </w:tr>
      <w:tr w:rsidR="00BE6C89" w:rsidTr="008F5C29">
        <w:trPr>
          <w:cantSplit/>
          <w:trHeight w:hRule="exact" w:val="288"/>
          <w:jc w:val="center"/>
        </w:trPr>
        <w:tc>
          <w:tcPr>
            <w:tcW w:w="3427" w:type="dxa"/>
            <w:vAlign w:val="center"/>
          </w:tcPr>
          <w:p w:rsidR="00BE6C89" w:rsidRPr="00D02133" w:rsidRDefault="00BE6C89" w:rsidP="00BE6C89">
            <w:pPr>
              <w:pStyle w:val="BodyText"/>
            </w:pPr>
            <w:r w:rsidRPr="00D02133">
              <w:t>City</w:t>
            </w:r>
            <w:r>
              <w:t>:</w:t>
            </w:r>
          </w:p>
        </w:tc>
        <w:tc>
          <w:tcPr>
            <w:tcW w:w="3432" w:type="dxa"/>
            <w:gridSpan w:val="7"/>
            <w:vAlign w:val="center"/>
          </w:tcPr>
          <w:p w:rsidR="00BE6C89" w:rsidRPr="00D02133" w:rsidRDefault="00BE6C89" w:rsidP="00BE6C89">
            <w:pPr>
              <w:pStyle w:val="BodyText"/>
            </w:pPr>
            <w:r>
              <w:t>State</w:t>
            </w:r>
            <w:r w:rsidRPr="00D02133">
              <w:t>:</w:t>
            </w:r>
          </w:p>
        </w:tc>
        <w:tc>
          <w:tcPr>
            <w:tcW w:w="3462" w:type="dxa"/>
            <w:gridSpan w:val="2"/>
            <w:vAlign w:val="center"/>
          </w:tcPr>
          <w:p w:rsidR="00BE6C89" w:rsidRPr="00D02133" w:rsidRDefault="00BE6C89" w:rsidP="00BE6C89">
            <w:pPr>
              <w:pStyle w:val="BodyText"/>
            </w:pPr>
            <w:r>
              <w:t>ZIP Code:</w:t>
            </w:r>
          </w:p>
        </w:tc>
      </w:tr>
      <w:tr w:rsidR="00BE6C89" w:rsidTr="008F5C29">
        <w:trPr>
          <w:cantSplit/>
          <w:trHeight w:hRule="exact" w:val="288"/>
          <w:jc w:val="center"/>
        </w:trPr>
        <w:tc>
          <w:tcPr>
            <w:tcW w:w="3427" w:type="dxa"/>
            <w:tcBorders>
              <w:bottom w:val="single" w:sz="4" w:space="0" w:color="auto"/>
            </w:tcBorders>
            <w:vAlign w:val="center"/>
          </w:tcPr>
          <w:p w:rsidR="00BE6C89" w:rsidRPr="00D02133" w:rsidRDefault="00BE6C89" w:rsidP="00BE6C89">
            <w:pPr>
              <w:pStyle w:val="BodyText"/>
            </w:pPr>
            <w:r w:rsidRPr="00D02133">
              <w:t>Own</w:t>
            </w:r>
            <w:r>
              <w:t>ed</w:t>
            </w:r>
            <w:r>
              <w:tab/>
            </w:r>
            <w:r w:rsidRPr="00D02133">
              <w:t>Rent</w:t>
            </w:r>
            <w:r>
              <w:t>ed</w:t>
            </w:r>
            <w:r>
              <w:tab/>
              <w:t>(Please circle)</w:t>
            </w:r>
          </w:p>
        </w:tc>
        <w:tc>
          <w:tcPr>
            <w:tcW w:w="4149" w:type="dxa"/>
            <w:gridSpan w:val="8"/>
            <w:tcBorders>
              <w:bottom w:val="single" w:sz="4" w:space="0" w:color="auto"/>
            </w:tcBorders>
            <w:vAlign w:val="center"/>
          </w:tcPr>
          <w:p w:rsidR="00BE6C89" w:rsidRPr="00D02133" w:rsidRDefault="00BE6C89" w:rsidP="00BE6C89">
            <w:pPr>
              <w:pStyle w:val="BodyText"/>
            </w:pPr>
            <w:r w:rsidRPr="00D02133">
              <w:t>Monthly payment or rent:</w:t>
            </w:r>
          </w:p>
        </w:tc>
        <w:tc>
          <w:tcPr>
            <w:tcW w:w="2745" w:type="dxa"/>
            <w:tcBorders>
              <w:bottom w:val="single" w:sz="4" w:space="0" w:color="auto"/>
            </w:tcBorders>
            <w:vAlign w:val="center"/>
          </w:tcPr>
          <w:p w:rsidR="00BE6C89" w:rsidRPr="00D02133" w:rsidRDefault="00BE6C89" w:rsidP="00BE6C89">
            <w:pPr>
              <w:pStyle w:val="BodyText"/>
            </w:pPr>
            <w:r>
              <w:t>How long?</w:t>
            </w:r>
          </w:p>
        </w:tc>
      </w:tr>
      <w:tr w:rsidR="00BE6C89" w:rsidTr="008F5C29">
        <w:trPr>
          <w:cantSplit/>
          <w:trHeight w:hRule="exact" w:val="317"/>
          <w:jc w:val="center"/>
        </w:trPr>
        <w:tc>
          <w:tcPr>
            <w:tcW w:w="10321" w:type="dxa"/>
            <w:gridSpan w:val="10"/>
            <w:shd w:val="clear" w:color="auto" w:fill="404040"/>
            <w:vAlign w:val="center"/>
          </w:tcPr>
          <w:p w:rsidR="00BE6C89" w:rsidRPr="000C0676" w:rsidRDefault="00BE6C89" w:rsidP="00BE6C89">
            <w:pPr>
              <w:pStyle w:val="Heading1"/>
            </w:pPr>
            <w:r w:rsidRPr="000C0676">
              <w:t>Employment Information</w:t>
            </w:r>
          </w:p>
        </w:tc>
      </w:tr>
      <w:tr w:rsidR="00BE6C89" w:rsidTr="008F5C29">
        <w:trPr>
          <w:cantSplit/>
          <w:trHeight w:hRule="exact" w:val="288"/>
          <w:jc w:val="center"/>
        </w:trPr>
        <w:tc>
          <w:tcPr>
            <w:tcW w:w="10321" w:type="dxa"/>
            <w:gridSpan w:val="10"/>
          </w:tcPr>
          <w:p w:rsidR="00BE6C89" w:rsidRPr="009622B2" w:rsidRDefault="00BE6C89" w:rsidP="00BE6C89">
            <w:pPr>
              <w:pStyle w:val="BodyText"/>
            </w:pPr>
            <w:r w:rsidRPr="009622B2">
              <w:t xml:space="preserve">Current </w:t>
            </w:r>
            <w:r>
              <w:t>e</w:t>
            </w:r>
            <w:r w:rsidRPr="009622B2">
              <w:t>mployer</w:t>
            </w:r>
            <w:r>
              <w:t>:</w:t>
            </w:r>
          </w:p>
        </w:tc>
      </w:tr>
      <w:tr w:rsidR="00BE6C89" w:rsidTr="008F5C29">
        <w:trPr>
          <w:cantSplit/>
          <w:trHeight w:hRule="exact" w:val="288"/>
          <w:jc w:val="center"/>
        </w:trPr>
        <w:tc>
          <w:tcPr>
            <w:tcW w:w="7576" w:type="dxa"/>
            <w:gridSpan w:val="9"/>
          </w:tcPr>
          <w:p w:rsidR="00BE6C89" w:rsidRPr="00D02133" w:rsidRDefault="00BE6C89" w:rsidP="00BE6C89">
            <w:pPr>
              <w:pStyle w:val="BodyText"/>
            </w:pPr>
            <w:r w:rsidRPr="00D02133">
              <w:t xml:space="preserve">Employer </w:t>
            </w:r>
            <w:r>
              <w:t>a</w:t>
            </w:r>
            <w:r w:rsidRPr="00D02133">
              <w:t>ddress</w:t>
            </w:r>
            <w:r>
              <w:t>:</w:t>
            </w:r>
          </w:p>
        </w:tc>
        <w:tc>
          <w:tcPr>
            <w:tcW w:w="2745" w:type="dxa"/>
          </w:tcPr>
          <w:p w:rsidR="00BE6C89" w:rsidRPr="00D02133" w:rsidRDefault="00BE6C89" w:rsidP="00BE6C89">
            <w:pPr>
              <w:pStyle w:val="BodyText"/>
            </w:pPr>
            <w:r>
              <w:t>How long?</w:t>
            </w:r>
          </w:p>
        </w:tc>
      </w:tr>
      <w:tr w:rsidR="00BE6C89" w:rsidTr="008F5C29">
        <w:trPr>
          <w:cantSplit/>
          <w:trHeight w:hRule="exact" w:val="288"/>
          <w:jc w:val="center"/>
        </w:trPr>
        <w:tc>
          <w:tcPr>
            <w:tcW w:w="3885" w:type="dxa"/>
            <w:gridSpan w:val="4"/>
          </w:tcPr>
          <w:p w:rsidR="00BE6C89" w:rsidRPr="00D02133" w:rsidRDefault="00BE6C89" w:rsidP="00BE6C89">
            <w:pPr>
              <w:pStyle w:val="BodyText"/>
            </w:pPr>
            <w:r>
              <w:t>Phone:</w:t>
            </w:r>
          </w:p>
        </w:tc>
        <w:tc>
          <w:tcPr>
            <w:tcW w:w="2974" w:type="dxa"/>
            <w:gridSpan w:val="4"/>
          </w:tcPr>
          <w:p w:rsidR="00BE6C89" w:rsidRPr="00D02133" w:rsidRDefault="00BE6C89" w:rsidP="00BE6C89">
            <w:pPr>
              <w:pStyle w:val="BodyText"/>
            </w:pPr>
            <w:r>
              <w:t>E-mail:</w:t>
            </w:r>
          </w:p>
        </w:tc>
        <w:tc>
          <w:tcPr>
            <w:tcW w:w="3462" w:type="dxa"/>
            <w:gridSpan w:val="2"/>
          </w:tcPr>
          <w:p w:rsidR="00BE6C89" w:rsidRPr="00D02133" w:rsidRDefault="00BE6C89" w:rsidP="00BE6C89">
            <w:pPr>
              <w:pStyle w:val="BodyText"/>
            </w:pPr>
            <w:r>
              <w:t>Fax:</w:t>
            </w:r>
          </w:p>
        </w:tc>
      </w:tr>
      <w:tr w:rsidR="00BE6C89" w:rsidTr="008F5C29">
        <w:trPr>
          <w:cantSplit/>
          <w:trHeight w:hRule="exact" w:val="288"/>
          <w:jc w:val="center"/>
        </w:trPr>
        <w:tc>
          <w:tcPr>
            <w:tcW w:w="3427" w:type="dxa"/>
          </w:tcPr>
          <w:p w:rsidR="00BE6C89" w:rsidRPr="00D02133" w:rsidRDefault="00BE6C89" w:rsidP="00BE6C89">
            <w:pPr>
              <w:pStyle w:val="BodyText"/>
            </w:pPr>
            <w:r w:rsidRPr="00D02133">
              <w:t>City</w:t>
            </w:r>
            <w:r>
              <w:t>:</w:t>
            </w:r>
          </w:p>
        </w:tc>
        <w:tc>
          <w:tcPr>
            <w:tcW w:w="3432" w:type="dxa"/>
            <w:gridSpan w:val="7"/>
          </w:tcPr>
          <w:p w:rsidR="00BE6C89" w:rsidRPr="00D02133" w:rsidRDefault="00BE6C89" w:rsidP="00BE6C89">
            <w:pPr>
              <w:pStyle w:val="BodyText"/>
            </w:pPr>
            <w:r w:rsidRPr="00D02133">
              <w:t>State</w:t>
            </w:r>
            <w:r>
              <w:t>:</w:t>
            </w:r>
          </w:p>
        </w:tc>
        <w:tc>
          <w:tcPr>
            <w:tcW w:w="3462" w:type="dxa"/>
            <w:gridSpan w:val="2"/>
          </w:tcPr>
          <w:p w:rsidR="00BE6C89" w:rsidRPr="00D02133" w:rsidRDefault="00BE6C89" w:rsidP="00BE6C89">
            <w:pPr>
              <w:pStyle w:val="BodyText"/>
            </w:pPr>
            <w:r>
              <w:t>ZIP Code:</w:t>
            </w:r>
          </w:p>
        </w:tc>
      </w:tr>
      <w:tr w:rsidR="00BE6C89" w:rsidTr="008F5C29">
        <w:trPr>
          <w:cantSplit/>
          <w:trHeight w:hRule="exact" w:val="288"/>
          <w:jc w:val="center"/>
        </w:trPr>
        <w:tc>
          <w:tcPr>
            <w:tcW w:w="3427" w:type="dxa"/>
            <w:tcBorders>
              <w:bottom w:val="single" w:sz="4" w:space="0" w:color="auto"/>
            </w:tcBorders>
          </w:tcPr>
          <w:p w:rsidR="00BE6C89" w:rsidRPr="00D02133" w:rsidRDefault="00BE6C89" w:rsidP="00BE6C89">
            <w:pPr>
              <w:pStyle w:val="BodyText"/>
            </w:pPr>
            <w:r w:rsidRPr="00D02133">
              <w:t>Position</w:t>
            </w:r>
            <w:r>
              <w:t>:</w:t>
            </w:r>
          </w:p>
        </w:tc>
        <w:tc>
          <w:tcPr>
            <w:tcW w:w="3113" w:type="dxa"/>
            <w:gridSpan w:val="6"/>
            <w:tcBorders>
              <w:bottom w:val="single" w:sz="4" w:space="0" w:color="auto"/>
            </w:tcBorders>
          </w:tcPr>
          <w:p w:rsidR="00BE6C89" w:rsidRPr="00D02133" w:rsidRDefault="00BE6C89" w:rsidP="00BE6C89">
            <w:pPr>
              <w:pStyle w:val="BodyText"/>
            </w:pPr>
            <w:r w:rsidRPr="00D02133">
              <w:t>Hourly</w:t>
            </w:r>
            <w:r>
              <w:tab/>
              <w:t xml:space="preserve"> </w:t>
            </w:r>
            <w:r w:rsidRPr="00D02133">
              <w:t>Salary</w:t>
            </w:r>
            <w:r>
              <w:tab/>
              <w:t>(Please circle)</w:t>
            </w:r>
          </w:p>
        </w:tc>
        <w:tc>
          <w:tcPr>
            <w:tcW w:w="3781" w:type="dxa"/>
            <w:gridSpan w:val="3"/>
            <w:tcBorders>
              <w:bottom w:val="single" w:sz="4" w:space="0" w:color="auto"/>
            </w:tcBorders>
          </w:tcPr>
          <w:p w:rsidR="00BE6C89" w:rsidRPr="00D02133" w:rsidRDefault="00BE6C89" w:rsidP="00BE6C89">
            <w:pPr>
              <w:pStyle w:val="BodyText"/>
            </w:pPr>
            <w:r>
              <w:t>Annual i</w:t>
            </w:r>
            <w:r w:rsidRPr="00D02133">
              <w:t>ncome:</w:t>
            </w:r>
          </w:p>
        </w:tc>
      </w:tr>
      <w:tr w:rsidR="00BE6C89" w:rsidTr="008F5C29">
        <w:trPr>
          <w:cantSplit/>
          <w:trHeight w:hRule="exact" w:val="317"/>
          <w:jc w:val="center"/>
        </w:trPr>
        <w:tc>
          <w:tcPr>
            <w:tcW w:w="10321" w:type="dxa"/>
            <w:gridSpan w:val="10"/>
            <w:shd w:val="clear" w:color="auto" w:fill="404040"/>
            <w:vAlign w:val="center"/>
          </w:tcPr>
          <w:p w:rsidR="00BE6C89" w:rsidRPr="000077BD" w:rsidRDefault="00BE6C89" w:rsidP="00BE6C89">
            <w:pPr>
              <w:pStyle w:val="Heading1"/>
            </w:pPr>
            <w:r w:rsidRPr="000077BD">
              <w:t>Emergency Contact</w:t>
            </w:r>
          </w:p>
        </w:tc>
      </w:tr>
      <w:tr w:rsidR="00BE6C89" w:rsidTr="008F5C29">
        <w:trPr>
          <w:cantSplit/>
          <w:trHeight w:val="288"/>
          <w:jc w:val="center"/>
        </w:trPr>
        <w:tc>
          <w:tcPr>
            <w:tcW w:w="10321" w:type="dxa"/>
            <w:gridSpan w:val="10"/>
          </w:tcPr>
          <w:p w:rsidR="00BE6C89" w:rsidRPr="00D02133" w:rsidRDefault="00BE6C89" w:rsidP="00BE6C89">
            <w:pPr>
              <w:pStyle w:val="BodyText"/>
            </w:pPr>
            <w:r w:rsidRPr="00D02133">
              <w:t xml:space="preserve">Name of a </w:t>
            </w:r>
            <w:r>
              <w:t xml:space="preserve">person </w:t>
            </w:r>
            <w:r w:rsidRPr="00D02133">
              <w:t>not residing with you:</w:t>
            </w:r>
          </w:p>
        </w:tc>
      </w:tr>
      <w:tr w:rsidR="00BE6C89" w:rsidTr="008F5C29">
        <w:trPr>
          <w:cantSplit/>
          <w:trHeight w:val="288"/>
          <w:jc w:val="center"/>
        </w:trPr>
        <w:tc>
          <w:tcPr>
            <w:tcW w:w="10321" w:type="dxa"/>
            <w:gridSpan w:val="10"/>
          </w:tcPr>
          <w:p w:rsidR="00BE6C89" w:rsidRPr="00D02133" w:rsidRDefault="00BE6C89" w:rsidP="00BE6C89">
            <w:pPr>
              <w:pStyle w:val="BodyText"/>
            </w:pPr>
            <w:r w:rsidRPr="00D02133">
              <w:t>Address</w:t>
            </w:r>
            <w:r>
              <w:t>:</w:t>
            </w:r>
          </w:p>
        </w:tc>
      </w:tr>
      <w:tr w:rsidR="00BE6C89" w:rsidTr="008F5C29">
        <w:trPr>
          <w:cantSplit/>
          <w:trHeight w:val="288"/>
          <w:jc w:val="center"/>
        </w:trPr>
        <w:tc>
          <w:tcPr>
            <w:tcW w:w="3427" w:type="dxa"/>
          </w:tcPr>
          <w:p w:rsidR="00BE6C89" w:rsidRPr="00D02133" w:rsidRDefault="00BE6C89" w:rsidP="00BE6C89">
            <w:pPr>
              <w:pStyle w:val="BodyText"/>
            </w:pPr>
            <w:r>
              <w:t>City:</w:t>
            </w:r>
          </w:p>
        </w:tc>
        <w:tc>
          <w:tcPr>
            <w:tcW w:w="2843" w:type="dxa"/>
            <w:gridSpan w:val="5"/>
          </w:tcPr>
          <w:p w:rsidR="00BE6C89" w:rsidRPr="002C0936" w:rsidRDefault="00BE6C89" w:rsidP="00BE6C89">
            <w:pPr>
              <w:pStyle w:val="BodyText"/>
            </w:pPr>
            <w:r>
              <w:t>State:</w:t>
            </w:r>
          </w:p>
        </w:tc>
        <w:tc>
          <w:tcPr>
            <w:tcW w:w="1306" w:type="dxa"/>
            <w:gridSpan w:val="3"/>
          </w:tcPr>
          <w:p w:rsidR="00BE6C89" w:rsidRPr="00EB52A5" w:rsidRDefault="00BE6C89" w:rsidP="00BE6C89">
            <w:pPr>
              <w:pStyle w:val="BodyText"/>
            </w:pPr>
            <w:r>
              <w:t>ZIP Code:</w:t>
            </w:r>
          </w:p>
        </w:tc>
        <w:tc>
          <w:tcPr>
            <w:tcW w:w="2745" w:type="dxa"/>
          </w:tcPr>
          <w:p w:rsidR="00BE6C89" w:rsidRPr="00D02133" w:rsidRDefault="00BE6C89" w:rsidP="00BE6C89">
            <w:pPr>
              <w:pStyle w:val="BodyText"/>
            </w:pPr>
            <w:r>
              <w:t>Phone:</w:t>
            </w:r>
          </w:p>
        </w:tc>
      </w:tr>
      <w:tr w:rsidR="00BE6C89" w:rsidTr="008F5C29">
        <w:trPr>
          <w:cantSplit/>
          <w:trHeight w:val="288"/>
          <w:jc w:val="center"/>
        </w:trPr>
        <w:tc>
          <w:tcPr>
            <w:tcW w:w="10321" w:type="dxa"/>
            <w:gridSpan w:val="10"/>
            <w:tcBorders>
              <w:bottom w:val="single" w:sz="4" w:space="0" w:color="auto"/>
            </w:tcBorders>
          </w:tcPr>
          <w:p w:rsidR="00BE6C89" w:rsidRPr="00D02133" w:rsidRDefault="00BE6C89" w:rsidP="00BE6C89">
            <w:pPr>
              <w:pStyle w:val="BodyText"/>
            </w:pPr>
            <w:r>
              <w:t>Relationship:</w:t>
            </w:r>
          </w:p>
        </w:tc>
      </w:tr>
      <w:tr w:rsidR="00BE6C89" w:rsidTr="008F5C29">
        <w:trPr>
          <w:cantSplit/>
          <w:trHeight w:hRule="exact" w:val="317"/>
          <w:jc w:val="center"/>
        </w:trPr>
        <w:tc>
          <w:tcPr>
            <w:tcW w:w="10321" w:type="dxa"/>
            <w:gridSpan w:val="10"/>
            <w:shd w:val="clear" w:color="auto" w:fill="404040"/>
            <w:vAlign w:val="center"/>
          </w:tcPr>
          <w:p w:rsidR="00BE6C89" w:rsidRPr="000C0676" w:rsidRDefault="00BE6C89" w:rsidP="00BE6C89">
            <w:pPr>
              <w:pStyle w:val="Heading1"/>
            </w:pPr>
            <w:r>
              <w:t>Co-applicant</w:t>
            </w:r>
            <w:r w:rsidRPr="000C0676">
              <w:t xml:space="preserve"> Information</w:t>
            </w:r>
            <w:r>
              <w:t>, if Married</w:t>
            </w:r>
          </w:p>
        </w:tc>
      </w:tr>
      <w:tr w:rsidR="00BE6C89" w:rsidRPr="009C28AE" w:rsidTr="008F5C29">
        <w:trPr>
          <w:cantSplit/>
          <w:trHeight w:hRule="exact" w:val="288"/>
          <w:jc w:val="center"/>
        </w:trPr>
        <w:tc>
          <w:tcPr>
            <w:tcW w:w="6241" w:type="dxa"/>
            <w:gridSpan w:val="5"/>
          </w:tcPr>
          <w:p w:rsidR="00BE6C89" w:rsidRPr="00D02133" w:rsidRDefault="00BE6C89" w:rsidP="00BE6C89">
            <w:pPr>
              <w:pStyle w:val="BodyText"/>
            </w:pPr>
            <w:r w:rsidRPr="00D02133">
              <w:t>Name:</w:t>
            </w:r>
          </w:p>
        </w:tc>
        <w:tc>
          <w:tcPr>
            <w:tcW w:w="4080" w:type="dxa"/>
            <w:gridSpan w:val="5"/>
          </w:tcPr>
          <w:p w:rsidR="00BE6C89" w:rsidRPr="00D02133" w:rsidRDefault="00BE6C89" w:rsidP="00BE6C89">
            <w:pPr>
              <w:pStyle w:val="BodyText"/>
            </w:pPr>
            <w:r>
              <w:t>Email:</w:t>
            </w:r>
          </w:p>
        </w:tc>
      </w:tr>
      <w:tr w:rsidR="00BE6C89" w:rsidRPr="009C28AE" w:rsidTr="008F5C29">
        <w:trPr>
          <w:cantSplit/>
          <w:trHeight w:hRule="exact" w:val="288"/>
          <w:jc w:val="center"/>
        </w:trPr>
        <w:tc>
          <w:tcPr>
            <w:tcW w:w="3684" w:type="dxa"/>
            <w:gridSpan w:val="3"/>
          </w:tcPr>
          <w:p w:rsidR="00BE6C89" w:rsidRPr="00D02133" w:rsidRDefault="00BE6C89" w:rsidP="00BE6C89">
            <w:pPr>
              <w:pStyle w:val="BodyText"/>
            </w:pPr>
            <w:r w:rsidRPr="00D02133">
              <w:t xml:space="preserve">Date </w:t>
            </w:r>
            <w:r>
              <w:t>of b</w:t>
            </w:r>
            <w:r w:rsidRPr="00D02133">
              <w:t>irth</w:t>
            </w:r>
            <w:r>
              <w:t>:</w:t>
            </w:r>
          </w:p>
        </w:tc>
        <w:tc>
          <w:tcPr>
            <w:tcW w:w="3175" w:type="dxa"/>
            <w:gridSpan w:val="5"/>
          </w:tcPr>
          <w:p w:rsidR="00BE6C89" w:rsidRPr="00D02133" w:rsidRDefault="00BE6C89" w:rsidP="00BE6C89">
            <w:pPr>
              <w:pStyle w:val="BodyText"/>
            </w:pPr>
            <w:r w:rsidRPr="00D02133">
              <w:t>SSN</w:t>
            </w:r>
            <w:r>
              <w:t>:</w:t>
            </w:r>
          </w:p>
        </w:tc>
        <w:tc>
          <w:tcPr>
            <w:tcW w:w="3462" w:type="dxa"/>
            <w:gridSpan w:val="2"/>
          </w:tcPr>
          <w:p w:rsidR="00BE6C89" w:rsidRPr="00D02133" w:rsidRDefault="00BE6C89" w:rsidP="00BE6C89">
            <w:pPr>
              <w:pStyle w:val="BodyText"/>
            </w:pPr>
            <w:r w:rsidRPr="00D02133">
              <w:t>Phone</w:t>
            </w:r>
            <w:r>
              <w:t>:</w:t>
            </w:r>
          </w:p>
        </w:tc>
      </w:tr>
      <w:tr w:rsidR="00BE6C89" w:rsidRPr="009C28AE" w:rsidTr="008F5C29">
        <w:trPr>
          <w:cantSplit/>
          <w:trHeight w:hRule="exact" w:val="288"/>
          <w:jc w:val="center"/>
        </w:trPr>
        <w:tc>
          <w:tcPr>
            <w:tcW w:w="10321" w:type="dxa"/>
            <w:gridSpan w:val="10"/>
          </w:tcPr>
          <w:p w:rsidR="00BE6C89" w:rsidRPr="00D02133" w:rsidRDefault="00BE6C89" w:rsidP="00BE6C89">
            <w:pPr>
              <w:pStyle w:val="BodyText"/>
            </w:pPr>
            <w:r w:rsidRPr="00D02133">
              <w:t xml:space="preserve">Current </w:t>
            </w:r>
            <w:r>
              <w:t>a</w:t>
            </w:r>
            <w:r w:rsidRPr="00D02133">
              <w:t>ddress</w:t>
            </w:r>
            <w:r>
              <w:t>:</w:t>
            </w:r>
          </w:p>
        </w:tc>
      </w:tr>
      <w:tr w:rsidR="00BE6C89" w:rsidRPr="009C28AE" w:rsidTr="008F5C29">
        <w:trPr>
          <w:cantSplit/>
          <w:trHeight w:hRule="exact" w:val="288"/>
          <w:jc w:val="center"/>
        </w:trPr>
        <w:tc>
          <w:tcPr>
            <w:tcW w:w="3684" w:type="dxa"/>
            <w:gridSpan w:val="3"/>
          </w:tcPr>
          <w:p w:rsidR="00BE6C89" w:rsidRPr="00D02133" w:rsidRDefault="00BE6C89" w:rsidP="00BE6C89">
            <w:pPr>
              <w:pStyle w:val="BodyText"/>
            </w:pPr>
            <w:r>
              <w:t>City:</w:t>
            </w:r>
          </w:p>
        </w:tc>
        <w:tc>
          <w:tcPr>
            <w:tcW w:w="3175" w:type="dxa"/>
            <w:gridSpan w:val="5"/>
          </w:tcPr>
          <w:p w:rsidR="00BE6C89" w:rsidRPr="00D02133" w:rsidRDefault="00BE6C89" w:rsidP="00BE6C89">
            <w:pPr>
              <w:pStyle w:val="BodyText"/>
            </w:pPr>
            <w:r>
              <w:t>State:</w:t>
            </w:r>
          </w:p>
        </w:tc>
        <w:tc>
          <w:tcPr>
            <w:tcW w:w="3462" w:type="dxa"/>
            <w:gridSpan w:val="2"/>
          </w:tcPr>
          <w:p w:rsidR="00BE6C89" w:rsidRPr="00D02133" w:rsidRDefault="00BE6C89" w:rsidP="00BE6C89">
            <w:pPr>
              <w:pStyle w:val="BodyText"/>
            </w:pPr>
            <w:r>
              <w:t>ZIP Code:</w:t>
            </w:r>
          </w:p>
        </w:tc>
      </w:tr>
      <w:tr w:rsidR="00BE6C89" w:rsidRPr="009C28AE" w:rsidTr="008F5C29">
        <w:trPr>
          <w:cantSplit/>
          <w:trHeight w:hRule="exact" w:val="288"/>
          <w:jc w:val="center"/>
        </w:trPr>
        <w:tc>
          <w:tcPr>
            <w:tcW w:w="3427" w:type="dxa"/>
          </w:tcPr>
          <w:p w:rsidR="00BE6C89" w:rsidRPr="00D02133" w:rsidRDefault="00BE6C89" w:rsidP="00BE6C89">
            <w:pPr>
              <w:pStyle w:val="BodyText"/>
            </w:pPr>
            <w:r w:rsidRPr="00D02133">
              <w:t>Own</w:t>
            </w:r>
            <w:r>
              <w:tab/>
            </w:r>
            <w:r w:rsidRPr="00D02133">
              <w:t>Rent</w:t>
            </w:r>
            <w:r>
              <w:tab/>
              <w:t>(Please circle)</w:t>
            </w:r>
          </w:p>
        </w:tc>
        <w:tc>
          <w:tcPr>
            <w:tcW w:w="4149" w:type="dxa"/>
            <w:gridSpan w:val="8"/>
          </w:tcPr>
          <w:p w:rsidR="00BE6C89" w:rsidRPr="00D02133" w:rsidRDefault="00BE6C89" w:rsidP="00BE6C89">
            <w:pPr>
              <w:pStyle w:val="BodyText"/>
            </w:pPr>
            <w:r w:rsidRPr="00D02133">
              <w:t>Monthly payment or rent</w:t>
            </w:r>
            <w:r>
              <w:t>:</w:t>
            </w:r>
          </w:p>
        </w:tc>
        <w:tc>
          <w:tcPr>
            <w:tcW w:w="2745" w:type="dxa"/>
          </w:tcPr>
          <w:p w:rsidR="00BE6C89" w:rsidRPr="00D02133" w:rsidRDefault="00BE6C89" w:rsidP="00BE6C89">
            <w:pPr>
              <w:pStyle w:val="BodyText"/>
            </w:pPr>
            <w:r>
              <w:t>How long?</w:t>
            </w:r>
          </w:p>
        </w:tc>
      </w:tr>
      <w:tr w:rsidR="00BE6C89" w:rsidRPr="009C28AE" w:rsidTr="008F5C29">
        <w:trPr>
          <w:cantSplit/>
          <w:trHeight w:hRule="exact" w:val="288"/>
          <w:jc w:val="center"/>
        </w:trPr>
        <w:tc>
          <w:tcPr>
            <w:tcW w:w="10321" w:type="dxa"/>
            <w:gridSpan w:val="10"/>
          </w:tcPr>
          <w:p w:rsidR="00BE6C89" w:rsidRPr="00D02133" w:rsidRDefault="00BE6C89" w:rsidP="00BE6C89">
            <w:pPr>
              <w:pStyle w:val="BodyText"/>
            </w:pPr>
            <w:r w:rsidRPr="00D02133">
              <w:t xml:space="preserve">Previous </w:t>
            </w:r>
            <w:r>
              <w:t>a</w:t>
            </w:r>
            <w:r w:rsidRPr="00D02133">
              <w:t>ddress</w:t>
            </w:r>
            <w:r>
              <w:t>:</w:t>
            </w:r>
          </w:p>
        </w:tc>
      </w:tr>
      <w:tr w:rsidR="00BE6C89" w:rsidRPr="009C28AE" w:rsidTr="008F5C29">
        <w:trPr>
          <w:cantSplit/>
          <w:trHeight w:hRule="exact" w:val="288"/>
          <w:jc w:val="center"/>
        </w:trPr>
        <w:tc>
          <w:tcPr>
            <w:tcW w:w="3684" w:type="dxa"/>
            <w:gridSpan w:val="3"/>
          </w:tcPr>
          <w:p w:rsidR="00BE6C89" w:rsidRPr="00D02133" w:rsidRDefault="00BE6C89" w:rsidP="00BE6C89">
            <w:pPr>
              <w:pStyle w:val="BodyText"/>
            </w:pPr>
            <w:r w:rsidRPr="00D02133">
              <w:t>City</w:t>
            </w:r>
            <w:r>
              <w:t>:</w:t>
            </w:r>
          </w:p>
        </w:tc>
        <w:tc>
          <w:tcPr>
            <w:tcW w:w="3175" w:type="dxa"/>
            <w:gridSpan w:val="5"/>
          </w:tcPr>
          <w:p w:rsidR="00BE6C89" w:rsidRPr="00D02133" w:rsidRDefault="00BE6C89" w:rsidP="00BE6C89">
            <w:pPr>
              <w:pStyle w:val="BodyText"/>
            </w:pPr>
            <w:r>
              <w:t>State</w:t>
            </w:r>
            <w:r w:rsidRPr="00D02133">
              <w:t>:</w:t>
            </w:r>
          </w:p>
        </w:tc>
        <w:tc>
          <w:tcPr>
            <w:tcW w:w="3462" w:type="dxa"/>
            <w:gridSpan w:val="2"/>
          </w:tcPr>
          <w:p w:rsidR="00BE6C89" w:rsidRPr="00D02133" w:rsidRDefault="00BE6C89" w:rsidP="00BE6C89">
            <w:pPr>
              <w:pStyle w:val="BodyText"/>
            </w:pPr>
            <w:r>
              <w:t>ZIP Code:</w:t>
            </w:r>
          </w:p>
        </w:tc>
      </w:tr>
      <w:tr w:rsidR="00BE6C89" w:rsidRPr="009C28AE" w:rsidTr="008F5C29">
        <w:trPr>
          <w:cantSplit/>
          <w:trHeight w:hRule="exact" w:val="288"/>
          <w:jc w:val="center"/>
        </w:trPr>
        <w:tc>
          <w:tcPr>
            <w:tcW w:w="3684" w:type="dxa"/>
            <w:gridSpan w:val="3"/>
            <w:tcBorders>
              <w:bottom w:val="single" w:sz="4" w:space="0" w:color="auto"/>
            </w:tcBorders>
          </w:tcPr>
          <w:p w:rsidR="00BE6C89" w:rsidRPr="00D02133" w:rsidRDefault="00BE6C89" w:rsidP="00BE6C89">
            <w:pPr>
              <w:pStyle w:val="BodyText"/>
            </w:pPr>
            <w:r w:rsidRPr="00D02133">
              <w:t>Own</w:t>
            </w:r>
            <w:r>
              <w:t>ed</w:t>
            </w:r>
            <w:r>
              <w:tab/>
            </w:r>
            <w:r w:rsidRPr="00D02133">
              <w:t>Rent</w:t>
            </w:r>
            <w:r>
              <w:t>ed</w:t>
            </w:r>
            <w:r>
              <w:tab/>
              <w:t>(Please circle)</w:t>
            </w:r>
          </w:p>
        </w:tc>
        <w:tc>
          <w:tcPr>
            <w:tcW w:w="3892" w:type="dxa"/>
            <w:gridSpan w:val="6"/>
            <w:tcBorders>
              <w:bottom w:val="single" w:sz="4" w:space="0" w:color="auto"/>
            </w:tcBorders>
          </w:tcPr>
          <w:p w:rsidR="00BE6C89" w:rsidRPr="00D02133" w:rsidRDefault="00BE6C89" w:rsidP="00BE6C89">
            <w:pPr>
              <w:pStyle w:val="BodyText"/>
            </w:pPr>
            <w:r w:rsidRPr="00D02133">
              <w:t>Monthly payment or rent:</w:t>
            </w: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:rsidR="00BE6C89" w:rsidRPr="00D02133" w:rsidRDefault="00BE6C89" w:rsidP="00BE6C89">
            <w:pPr>
              <w:pStyle w:val="BodyText"/>
            </w:pPr>
            <w:r>
              <w:t>How long?</w:t>
            </w:r>
          </w:p>
        </w:tc>
      </w:tr>
      <w:tr w:rsidR="00BE6C89" w:rsidRPr="009C28AE" w:rsidTr="008F5C29">
        <w:trPr>
          <w:cantSplit/>
          <w:trHeight w:hRule="exact" w:val="317"/>
          <w:jc w:val="center"/>
        </w:trPr>
        <w:tc>
          <w:tcPr>
            <w:tcW w:w="10321" w:type="dxa"/>
            <w:gridSpan w:val="10"/>
            <w:shd w:val="clear" w:color="auto" w:fill="404040"/>
            <w:vAlign w:val="center"/>
          </w:tcPr>
          <w:p w:rsidR="00BE6C89" w:rsidRPr="000C0676" w:rsidRDefault="00BE6C89" w:rsidP="00BE6C89">
            <w:pPr>
              <w:pStyle w:val="Heading1"/>
            </w:pPr>
            <w:r>
              <w:t>Co-applicant</w:t>
            </w:r>
            <w:r w:rsidRPr="000C0676">
              <w:t xml:space="preserve"> Employment Information</w:t>
            </w:r>
          </w:p>
        </w:tc>
      </w:tr>
      <w:tr w:rsidR="00BE6C89" w:rsidRPr="009C28AE" w:rsidTr="008F5C29">
        <w:trPr>
          <w:cantSplit/>
          <w:trHeight w:hRule="exact" w:val="288"/>
          <w:jc w:val="center"/>
        </w:trPr>
        <w:tc>
          <w:tcPr>
            <w:tcW w:w="10321" w:type="dxa"/>
            <w:gridSpan w:val="10"/>
          </w:tcPr>
          <w:p w:rsidR="00BE6C89" w:rsidRPr="009622B2" w:rsidRDefault="00BE6C89" w:rsidP="00BE6C89">
            <w:pPr>
              <w:pStyle w:val="BodyText"/>
            </w:pPr>
            <w:r w:rsidRPr="009622B2">
              <w:t xml:space="preserve">Current </w:t>
            </w:r>
            <w:r>
              <w:t>e</w:t>
            </w:r>
            <w:r w:rsidRPr="009622B2">
              <w:t>mployer</w:t>
            </w:r>
            <w:r>
              <w:t>:</w:t>
            </w:r>
          </w:p>
        </w:tc>
      </w:tr>
      <w:tr w:rsidR="00BE6C89" w:rsidRPr="009C28AE" w:rsidTr="008F5C29">
        <w:trPr>
          <w:cantSplit/>
          <w:trHeight w:hRule="exact" w:val="288"/>
          <w:jc w:val="center"/>
        </w:trPr>
        <w:tc>
          <w:tcPr>
            <w:tcW w:w="7576" w:type="dxa"/>
            <w:gridSpan w:val="9"/>
          </w:tcPr>
          <w:p w:rsidR="00BE6C89" w:rsidRPr="00D02133" w:rsidRDefault="00BE6C89" w:rsidP="00BE6C89">
            <w:pPr>
              <w:pStyle w:val="BodyText"/>
            </w:pPr>
            <w:r w:rsidRPr="00D02133">
              <w:t xml:space="preserve">Employer </w:t>
            </w:r>
            <w:r>
              <w:t>a</w:t>
            </w:r>
            <w:r w:rsidRPr="00D02133">
              <w:t>ddress</w:t>
            </w:r>
            <w:r>
              <w:t>:</w:t>
            </w:r>
          </w:p>
        </w:tc>
        <w:tc>
          <w:tcPr>
            <w:tcW w:w="2745" w:type="dxa"/>
          </w:tcPr>
          <w:p w:rsidR="00BE6C89" w:rsidRPr="00D02133" w:rsidRDefault="00BE6C89" w:rsidP="00BE6C89">
            <w:pPr>
              <w:pStyle w:val="BodyText"/>
            </w:pPr>
            <w:r>
              <w:t>How long?</w:t>
            </w:r>
          </w:p>
        </w:tc>
      </w:tr>
      <w:tr w:rsidR="00BE6C89" w:rsidRPr="009C28AE" w:rsidTr="008F5C29">
        <w:trPr>
          <w:cantSplit/>
          <w:trHeight w:hRule="exact" w:val="288"/>
          <w:jc w:val="center"/>
        </w:trPr>
        <w:tc>
          <w:tcPr>
            <w:tcW w:w="3885" w:type="dxa"/>
            <w:gridSpan w:val="4"/>
          </w:tcPr>
          <w:p w:rsidR="00BE6C89" w:rsidRPr="00D02133" w:rsidRDefault="00BE6C89" w:rsidP="00BE6C89">
            <w:pPr>
              <w:pStyle w:val="BodyText"/>
            </w:pPr>
            <w:r>
              <w:t>Phone:</w:t>
            </w:r>
          </w:p>
        </w:tc>
        <w:tc>
          <w:tcPr>
            <w:tcW w:w="2974" w:type="dxa"/>
            <w:gridSpan w:val="4"/>
          </w:tcPr>
          <w:p w:rsidR="00BE6C89" w:rsidRPr="00D02133" w:rsidRDefault="00BE6C89" w:rsidP="00BE6C89">
            <w:pPr>
              <w:pStyle w:val="BodyText"/>
            </w:pPr>
            <w:r>
              <w:t>E-mail:</w:t>
            </w:r>
          </w:p>
        </w:tc>
        <w:tc>
          <w:tcPr>
            <w:tcW w:w="3462" w:type="dxa"/>
            <w:gridSpan w:val="2"/>
          </w:tcPr>
          <w:p w:rsidR="00BE6C89" w:rsidRPr="00D02133" w:rsidRDefault="00BE6C89" w:rsidP="00BE6C89">
            <w:pPr>
              <w:pStyle w:val="BodyText"/>
            </w:pPr>
            <w:r>
              <w:t>Fax:</w:t>
            </w:r>
          </w:p>
        </w:tc>
      </w:tr>
      <w:tr w:rsidR="00BE6C89" w:rsidRPr="009C28AE" w:rsidTr="008F5C29">
        <w:trPr>
          <w:cantSplit/>
          <w:trHeight w:hRule="exact" w:val="288"/>
          <w:jc w:val="center"/>
        </w:trPr>
        <w:tc>
          <w:tcPr>
            <w:tcW w:w="3427" w:type="dxa"/>
          </w:tcPr>
          <w:p w:rsidR="00BE6C89" w:rsidRPr="00D02133" w:rsidRDefault="00BE6C89" w:rsidP="00BE6C89">
            <w:pPr>
              <w:pStyle w:val="BodyText"/>
            </w:pPr>
            <w:r w:rsidRPr="00D02133">
              <w:t>City</w:t>
            </w:r>
            <w:r>
              <w:t>:</w:t>
            </w:r>
          </w:p>
        </w:tc>
        <w:tc>
          <w:tcPr>
            <w:tcW w:w="3432" w:type="dxa"/>
            <w:gridSpan w:val="7"/>
          </w:tcPr>
          <w:p w:rsidR="00BE6C89" w:rsidRPr="00D02133" w:rsidRDefault="00BE6C89" w:rsidP="00BE6C89">
            <w:pPr>
              <w:pStyle w:val="BodyText"/>
            </w:pPr>
            <w:r w:rsidRPr="00D02133">
              <w:t>State</w:t>
            </w:r>
            <w:r>
              <w:t>:</w:t>
            </w:r>
          </w:p>
        </w:tc>
        <w:tc>
          <w:tcPr>
            <w:tcW w:w="3462" w:type="dxa"/>
            <w:gridSpan w:val="2"/>
          </w:tcPr>
          <w:p w:rsidR="00BE6C89" w:rsidRPr="00D02133" w:rsidRDefault="00BE6C89" w:rsidP="00BE6C89">
            <w:pPr>
              <w:pStyle w:val="BodyText"/>
            </w:pPr>
            <w:r>
              <w:t>ZIP Code:</w:t>
            </w:r>
          </w:p>
        </w:tc>
      </w:tr>
      <w:tr w:rsidR="00BE6C89" w:rsidRPr="009C28AE" w:rsidTr="008F5C29">
        <w:trPr>
          <w:cantSplit/>
          <w:trHeight w:hRule="exact" w:val="288"/>
          <w:jc w:val="center"/>
        </w:trPr>
        <w:tc>
          <w:tcPr>
            <w:tcW w:w="3427" w:type="dxa"/>
            <w:tcBorders>
              <w:bottom w:val="single" w:sz="4" w:space="0" w:color="auto"/>
            </w:tcBorders>
          </w:tcPr>
          <w:p w:rsidR="00BE6C89" w:rsidRPr="00D02133" w:rsidRDefault="00BE6C89" w:rsidP="00BE6C89">
            <w:pPr>
              <w:pStyle w:val="BodyText"/>
            </w:pPr>
            <w:r w:rsidRPr="00D02133">
              <w:t>Position</w:t>
            </w:r>
            <w:r>
              <w:t>:</w:t>
            </w:r>
          </w:p>
        </w:tc>
        <w:tc>
          <w:tcPr>
            <w:tcW w:w="3113" w:type="dxa"/>
            <w:gridSpan w:val="6"/>
            <w:tcBorders>
              <w:bottom w:val="single" w:sz="4" w:space="0" w:color="auto"/>
            </w:tcBorders>
          </w:tcPr>
          <w:p w:rsidR="00BE6C89" w:rsidRPr="00D02133" w:rsidRDefault="00BE6C89" w:rsidP="00BE6C89">
            <w:pPr>
              <w:pStyle w:val="BodyText"/>
            </w:pPr>
            <w:r w:rsidRPr="00D02133">
              <w:t>Hourly</w:t>
            </w:r>
            <w:r>
              <w:tab/>
              <w:t xml:space="preserve"> </w:t>
            </w:r>
            <w:r w:rsidRPr="00D02133">
              <w:t>Salary</w:t>
            </w:r>
            <w:r>
              <w:tab/>
              <w:t>(Please circle)</w:t>
            </w:r>
          </w:p>
        </w:tc>
        <w:tc>
          <w:tcPr>
            <w:tcW w:w="3781" w:type="dxa"/>
            <w:gridSpan w:val="3"/>
            <w:tcBorders>
              <w:bottom w:val="single" w:sz="4" w:space="0" w:color="auto"/>
            </w:tcBorders>
          </w:tcPr>
          <w:p w:rsidR="00BE6C89" w:rsidRPr="00D02133" w:rsidRDefault="00BE6C89" w:rsidP="00BE6C89">
            <w:pPr>
              <w:pStyle w:val="BodyText"/>
            </w:pPr>
            <w:r>
              <w:t>Annual i</w:t>
            </w:r>
            <w:r w:rsidRPr="00D02133">
              <w:t>ncome:</w:t>
            </w:r>
          </w:p>
        </w:tc>
      </w:tr>
      <w:tr w:rsidR="00BE6C89" w:rsidTr="008F5C29">
        <w:trPr>
          <w:cantSplit/>
          <w:trHeight w:hRule="exact" w:val="317"/>
          <w:jc w:val="center"/>
        </w:trPr>
        <w:tc>
          <w:tcPr>
            <w:tcW w:w="10321" w:type="dxa"/>
            <w:gridSpan w:val="10"/>
            <w:tcBorders>
              <w:top w:val="single" w:sz="4" w:space="0" w:color="auto"/>
            </w:tcBorders>
            <w:shd w:val="clear" w:color="auto" w:fill="404040"/>
            <w:vAlign w:val="center"/>
          </w:tcPr>
          <w:p w:rsidR="00BE6C89" w:rsidRPr="000C0676" w:rsidRDefault="006206DE" w:rsidP="00BE6C89">
            <w:pPr>
              <w:pStyle w:val="Heading1"/>
            </w:pPr>
            <w:r>
              <w:t>CURRENT LANDLORD INFORMATION</w:t>
            </w:r>
          </w:p>
        </w:tc>
      </w:tr>
      <w:tr w:rsidR="00BE6C89" w:rsidTr="008F5C29">
        <w:trPr>
          <w:cantSplit/>
          <w:trHeight w:hRule="exact" w:val="288"/>
          <w:jc w:val="center"/>
        </w:trPr>
        <w:tc>
          <w:tcPr>
            <w:tcW w:w="3684" w:type="dxa"/>
            <w:gridSpan w:val="3"/>
          </w:tcPr>
          <w:p w:rsidR="00BE6C89" w:rsidRPr="00D02133" w:rsidRDefault="00BE6C89" w:rsidP="00BE6C89">
            <w:pPr>
              <w:pStyle w:val="BodyText"/>
            </w:pPr>
            <w:r>
              <w:t xml:space="preserve">Name: </w:t>
            </w:r>
          </w:p>
        </w:tc>
        <w:tc>
          <w:tcPr>
            <w:tcW w:w="3892" w:type="dxa"/>
            <w:gridSpan w:val="6"/>
          </w:tcPr>
          <w:p w:rsidR="00BE6C89" w:rsidRPr="00D02133" w:rsidRDefault="00BE6C89" w:rsidP="00BE6C89">
            <w:pPr>
              <w:pStyle w:val="BodyText"/>
            </w:pPr>
            <w:r>
              <w:t>Address:</w:t>
            </w:r>
          </w:p>
        </w:tc>
        <w:tc>
          <w:tcPr>
            <w:tcW w:w="2745" w:type="dxa"/>
          </w:tcPr>
          <w:p w:rsidR="00BE6C89" w:rsidRPr="00D02133" w:rsidRDefault="00BE6C89" w:rsidP="00BE6C89">
            <w:pPr>
              <w:pStyle w:val="BodyText"/>
            </w:pPr>
            <w:r>
              <w:t>Phone:</w:t>
            </w:r>
          </w:p>
        </w:tc>
      </w:tr>
      <w:tr w:rsidR="00BE6C89" w:rsidTr="008F5C29">
        <w:trPr>
          <w:cantSplit/>
          <w:trHeight w:hRule="exact" w:val="288"/>
          <w:jc w:val="center"/>
        </w:trPr>
        <w:tc>
          <w:tcPr>
            <w:tcW w:w="3684" w:type="dxa"/>
            <w:gridSpan w:val="3"/>
            <w:vAlign w:val="center"/>
          </w:tcPr>
          <w:p w:rsidR="00BE6C89" w:rsidRPr="00D02133" w:rsidRDefault="00BE6C89" w:rsidP="00BE6C89"/>
        </w:tc>
        <w:tc>
          <w:tcPr>
            <w:tcW w:w="3892" w:type="dxa"/>
            <w:gridSpan w:val="6"/>
            <w:vAlign w:val="center"/>
          </w:tcPr>
          <w:p w:rsidR="00BE6C89" w:rsidRPr="00D02133" w:rsidRDefault="00BE6C89" w:rsidP="00BE6C89"/>
        </w:tc>
        <w:tc>
          <w:tcPr>
            <w:tcW w:w="2745" w:type="dxa"/>
            <w:vAlign w:val="center"/>
          </w:tcPr>
          <w:p w:rsidR="00BE6C89" w:rsidRPr="00D02133" w:rsidRDefault="00BE6C89" w:rsidP="00BE6C89"/>
        </w:tc>
      </w:tr>
      <w:tr w:rsidR="00BE6C89" w:rsidTr="008F5C29">
        <w:trPr>
          <w:cantSplit/>
          <w:trHeight w:hRule="exact" w:val="288"/>
          <w:jc w:val="center"/>
        </w:trPr>
        <w:tc>
          <w:tcPr>
            <w:tcW w:w="3504" w:type="dxa"/>
            <w:gridSpan w:val="2"/>
          </w:tcPr>
          <w:p w:rsidR="00BE6C89" w:rsidRPr="00921D1C" w:rsidRDefault="00921D1C" w:rsidP="00BE6C89">
            <w:pPr>
              <w:rPr>
                <w:b/>
              </w:rPr>
            </w:pPr>
            <w:r w:rsidRPr="00921D1C">
              <w:rPr>
                <w:b/>
              </w:rPr>
              <w:t>Name of the persons living in the unit</w:t>
            </w:r>
            <w:r>
              <w:rPr>
                <w:b/>
              </w:rPr>
              <w:t>:</w:t>
            </w:r>
          </w:p>
        </w:tc>
        <w:tc>
          <w:tcPr>
            <w:tcW w:w="4072" w:type="dxa"/>
            <w:gridSpan w:val="7"/>
          </w:tcPr>
          <w:p w:rsidR="00BE6C89" w:rsidRPr="00D02133" w:rsidRDefault="00BE6C89" w:rsidP="00BE6C89">
            <w:bookmarkStart w:id="0" w:name="_GoBack"/>
            <w:bookmarkEnd w:id="0"/>
          </w:p>
        </w:tc>
        <w:tc>
          <w:tcPr>
            <w:tcW w:w="2745" w:type="dxa"/>
          </w:tcPr>
          <w:p w:rsidR="00BE6C89" w:rsidRPr="00D02133" w:rsidRDefault="00BE6C89" w:rsidP="00BE6C89"/>
        </w:tc>
      </w:tr>
      <w:tr w:rsidR="00BE6C89" w:rsidRPr="009C28AE" w:rsidTr="008F5C29">
        <w:trPr>
          <w:cantSplit/>
          <w:trHeight w:hRule="exact" w:val="504"/>
          <w:jc w:val="center"/>
        </w:trPr>
        <w:tc>
          <w:tcPr>
            <w:tcW w:w="10321" w:type="dxa"/>
            <w:gridSpan w:val="10"/>
          </w:tcPr>
          <w:p w:rsidR="00BE6C89" w:rsidRPr="00D02133" w:rsidRDefault="00BE6C89" w:rsidP="00BE6C89">
            <w:pPr>
              <w:pStyle w:val="BodyText"/>
            </w:pPr>
            <w:r>
              <w:t>I authorize the verification of the information provided on this form as to my credit and employment. I have received a copy of this application.</w:t>
            </w:r>
          </w:p>
        </w:tc>
      </w:tr>
      <w:tr w:rsidR="00BE6C89" w:rsidRPr="009C28AE" w:rsidTr="008F5C29">
        <w:trPr>
          <w:cantSplit/>
          <w:trHeight w:hRule="exact" w:val="504"/>
          <w:jc w:val="center"/>
        </w:trPr>
        <w:tc>
          <w:tcPr>
            <w:tcW w:w="7576" w:type="dxa"/>
            <w:gridSpan w:val="9"/>
            <w:vAlign w:val="center"/>
          </w:tcPr>
          <w:p w:rsidR="00BE6C89" w:rsidRDefault="00BE6C89" w:rsidP="00BE6C89">
            <w:pPr>
              <w:pStyle w:val="BodyText"/>
            </w:pPr>
          </w:p>
          <w:p w:rsidR="00BE6C89" w:rsidRPr="00D02133" w:rsidRDefault="00BE6C89" w:rsidP="00BE6C89">
            <w:pPr>
              <w:pStyle w:val="BodyText"/>
            </w:pPr>
            <w:r>
              <w:t>Signature of applicant:</w:t>
            </w:r>
          </w:p>
        </w:tc>
        <w:tc>
          <w:tcPr>
            <w:tcW w:w="2745" w:type="dxa"/>
            <w:vAlign w:val="center"/>
          </w:tcPr>
          <w:p w:rsidR="00BE6C89" w:rsidRDefault="00BE6C89" w:rsidP="00BE6C89">
            <w:pPr>
              <w:pStyle w:val="BodyText"/>
            </w:pPr>
          </w:p>
          <w:p w:rsidR="00BE6C89" w:rsidRPr="00D02133" w:rsidRDefault="00BE6C89" w:rsidP="00BE6C89">
            <w:pPr>
              <w:pStyle w:val="BodyText"/>
            </w:pPr>
            <w:r>
              <w:t>Date:</w:t>
            </w:r>
          </w:p>
        </w:tc>
      </w:tr>
      <w:tr w:rsidR="00BE6C89" w:rsidRPr="009C28AE" w:rsidTr="008F5C29">
        <w:trPr>
          <w:cantSplit/>
          <w:trHeight w:hRule="exact" w:val="658"/>
          <w:jc w:val="center"/>
        </w:trPr>
        <w:tc>
          <w:tcPr>
            <w:tcW w:w="7576" w:type="dxa"/>
            <w:gridSpan w:val="9"/>
          </w:tcPr>
          <w:p w:rsidR="00BE6C89" w:rsidRDefault="00BE6C89" w:rsidP="00BE6C89">
            <w:pPr>
              <w:pStyle w:val="BodyText"/>
            </w:pPr>
          </w:p>
          <w:p w:rsidR="00BE6C89" w:rsidRPr="00D02133" w:rsidRDefault="00BE6C89" w:rsidP="00BE6C89">
            <w:pPr>
              <w:pStyle w:val="BodyText"/>
            </w:pPr>
            <w:r>
              <w:t>Signature of co-applicant:</w:t>
            </w:r>
          </w:p>
        </w:tc>
        <w:tc>
          <w:tcPr>
            <w:tcW w:w="2745" w:type="dxa"/>
          </w:tcPr>
          <w:p w:rsidR="00BE6C89" w:rsidRDefault="00BE6C89" w:rsidP="00BE6C89">
            <w:pPr>
              <w:pStyle w:val="BodyText"/>
            </w:pPr>
          </w:p>
          <w:p w:rsidR="00BE6C89" w:rsidRPr="00D02133" w:rsidRDefault="00BE6C89" w:rsidP="00BE6C89">
            <w:pPr>
              <w:pStyle w:val="BodyText"/>
            </w:pPr>
            <w:r>
              <w:t>Date:</w:t>
            </w:r>
          </w:p>
        </w:tc>
      </w:tr>
    </w:tbl>
    <w:p w:rsidR="00BE6C89" w:rsidRDefault="00BE6C89" w:rsidP="00BE6C89"/>
    <w:sectPr w:rsidR="00BE6C89" w:rsidSect="00BE6C89">
      <w:footerReference w:type="default" r:id="rId7"/>
      <w:pgSz w:w="12240" w:h="15840"/>
      <w:pgMar w:top="360" w:right="1080" w:bottom="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78E" w:rsidRDefault="0099278E">
      <w:r>
        <w:separator/>
      </w:r>
    </w:p>
  </w:endnote>
  <w:endnote w:type="continuationSeparator" w:id="0">
    <w:p w:rsidR="0099278E" w:rsidRDefault="00992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C89" w:rsidRPr="00776D79" w:rsidRDefault="00BE6C89" w:rsidP="00BE6C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78E" w:rsidRDefault="0099278E">
      <w:r>
        <w:separator/>
      </w:r>
    </w:p>
  </w:footnote>
  <w:footnote w:type="continuationSeparator" w:id="0">
    <w:p w:rsidR="0099278E" w:rsidRDefault="00992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5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BF"/>
    <w:rsid w:val="00082DA0"/>
    <w:rsid w:val="00305188"/>
    <w:rsid w:val="0035082C"/>
    <w:rsid w:val="003E57DA"/>
    <w:rsid w:val="00615B57"/>
    <w:rsid w:val="006206DE"/>
    <w:rsid w:val="008F5C29"/>
    <w:rsid w:val="00921D1C"/>
    <w:rsid w:val="0099278E"/>
    <w:rsid w:val="00BE6C89"/>
    <w:rsid w:val="00C179A7"/>
    <w:rsid w:val="00D6148C"/>
    <w:rsid w:val="00E05D5A"/>
    <w:rsid w:val="00E91538"/>
    <w:rsid w:val="00EA38BF"/>
    <w:rsid w:val="00FD5E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F4A46A"/>
  <w14:defaultImageDpi w14:val="300"/>
  <w15:chartTrackingRefBased/>
  <w15:docId w15:val="{E53E6BFE-C037-4295-A94D-C83F6591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spacing w:before="40" w:after="40"/>
      <w:outlineLvl w:val="0"/>
    </w:pPr>
    <w:rPr>
      <w:rFonts w:ascii="Tahoma" w:hAnsi="Tahoma"/>
      <w:b/>
      <w:bCs/>
      <w:color w:val="FFFFFF"/>
      <w:spacing w:val="10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pPr>
      <w:spacing w:before="40" w:after="40"/>
    </w:pPr>
    <w:rPr>
      <w:rFonts w:ascii="Tahoma" w:hAnsi="Tahoma" w:cs="Arial"/>
      <w:spacing w:val="2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rFonts w:ascii="Tahoma" w:hAnsi="Tahoma" w:cs="Arial"/>
      <w:b/>
      <w:color w:val="990000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e\Desktop\Admin%20Letters\Leasing%20Documents\Rental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Application.dot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Sabatino</dc:creator>
  <cp:keywords/>
  <dc:description/>
  <cp:lastModifiedBy>Lorena Perdomo</cp:lastModifiedBy>
  <cp:revision>2</cp:revision>
  <cp:lastPrinted>2013-03-11T14:04:00Z</cp:lastPrinted>
  <dcterms:created xsi:type="dcterms:W3CDTF">2017-07-07T14:40:00Z</dcterms:created>
  <dcterms:modified xsi:type="dcterms:W3CDTF">2017-07-07T14:40:00Z</dcterms:modified>
  <cp:category/>
</cp:coreProperties>
</file>